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6F52" w14:textId="77777777" w:rsidR="00B0639B" w:rsidRPr="000F5021" w:rsidRDefault="00512370">
      <w:pPr>
        <w:pStyle w:val="Heading1"/>
        <w:rPr>
          <w:lang w:val="es-ES"/>
        </w:rPr>
      </w:pPr>
      <w:r w:rsidRPr="000F5021">
        <w:rPr>
          <w:lang w:val="es-ES"/>
        </w:rPr>
        <w:t>La ciudad de Hagerstown</w:t>
      </w:r>
    </w:p>
    <w:p w14:paraId="5D795F79" w14:textId="2DB97B1D" w:rsidR="00BA14A7" w:rsidRPr="000F5021" w:rsidRDefault="000F5021" w:rsidP="00BA14A7">
      <w:pPr>
        <w:rPr>
          <w:lang w:val="es-ES"/>
        </w:rPr>
      </w:pPr>
      <w:r w:rsidRPr="000F5021">
        <w:rPr>
          <w:lang w:val="es-ES"/>
        </w:rPr>
        <w:t>Nombre: _</w:t>
      </w:r>
      <w:r>
        <w:rPr>
          <w:lang w:val="es-ES"/>
        </w:rPr>
        <w:t>____</w:t>
      </w:r>
      <w:bookmarkStart w:id="0" w:name="_GoBack"/>
      <w:bookmarkEnd w:id="0"/>
      <w:r w:rsidR="00BA14A7" w:rsidRPr="000F5021">
        <w:rPr>
          <w:lang w:val="es-ES"/>
        </w:rPr>
        <w:t>_________________________________________________</w:t>
      </w:r>
    </w:p>
    <w:p w14:paraId="14509820" w14:textId="77777777" w:rsidR="00BA14A7" w:rsidRPr="000F5021" w:rsidRDefault="00BA14A7" w:rsidP="00BA14A7">
      <w:pPr>
        <w:rPr>
          <w:lang w:val="es-ES"/>
        </w:rPr>
      </w:pPr>
    </w:p>
    <w:p w14:paraId="72E8BE11" w14:textId="7CE7A5A6" w:rsidR="00BA14A7" w:rsidRPr="000F5021" w:rsidRDefault="00BA14A7" w:rsidP="00BA14A7">
      <w:pPr>
        <w:rPr>
          <w:lang w:val="es-ES"/>
        </w:rPr>
      </w:pPr>
      <w:r w:rsidRPr="000F5021">
        <w:rPr>
          <w:lang w:val="es-ES"/>
        </w:rPr>
        <w:t xml:space="preserve">Contesta las preguntas usando los </w:t>
      </w:r>
      <w:r w:rsidR="000F5021" w:rsidRPr="000F5021">
        <w:rPr>
          <w:lang w:val="es-ES"/>
        </w:rPr>
        <w:t>códigos</w:t>
      </w:r>
      <w:r w:rsidRPr="000F5021">
        <w:rPr>
          <w:lang w:val="es-ES"/>
        </w:rPr>
        <w:t xml:space="preserve"> QR y el vocabulario.</w:t>
      </w:r>
    </w:p>
    <w:p w14:paraId="65D08616" w14:textId="77777777" w:rsidR="00B0639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0BB4FA33" w14:textId="49DCAE13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¿Por qué se compra flores el </w:t>
      </w:r>
      <w:r w:rsidR="000F5021">
        <w:rPr>
          <w:lang w:val="es-ES"/>
        </w:rPr>
        <w:t>17 de o</w:t>
      </w:r>
      <w:r w:rsidRPr="000F5021">
        <w:rPr>
          <w:lang w:val="es-ES"/>
        </w:rPr>
        <w:t>ctubre- qué día festivo (holiday) es?</w:t>
      </w:r>
    </w:p>
    <w:p w14:paraId="38EF21D6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48F1E822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03632E95" w14:textId="02AA1FB0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="000F5021">
        <w:rPr>
          <w:lang w:val="es-ES"/>
        </w:rPr>
        <w:t>Está lejos de o</w:t>
      </w:r>
      <w:r w:rsidRPr="000F5021">
        <w:rPr>
          <w:lang w:val="es-ES"/>
        </w:rPr>
        <w:t xml:space="preserve"> cerca de WHMS</w:t>
      </w:r>
      <w:r w:rsidRPr="000F5021">
        <w:rPr>
          <w:lang w:val="es-ES"/>
        </w:rPr>
        <w:t>?</w:t>
      </w:r>
    </w:p>
    <w:p w14:paraId="0EFEAF85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5BA04D4B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2FC21721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Pr="000F5021">
        <w:rPr>
          <w:lang w:val="es-ES"/>
        </w:rPr>
        <w:t>Qué se vende</w:t>
      </w:r>
      <w:r w:rsidRPr="000F5021">
        <w:rPr>
          <w:lang w:val="es-ES"/>
        </w:rPr>
        <w:t>?</w:t>
      </w:r>
      <w:r w:rsidRPr="000F5021">
        <w:rPr>
          <w:lang w:val="es-ES"/>
        </w:rPr>
        <w:t xml:space="preserve"> </w:t>
      </w:r>
    </w:p>
    <w:p w14:paraId="43FE2182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07584DE0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¿Está lejos de o cerca de Hagerstown?</w:t>
      </w:r>
    </w:p>
    <w:p w14:paraId="61B02F17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3F0B5F58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32559294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Pr="000F5021">
        <w:rPr>
          <w:lang w:val="es-ES"/>
        </w:rPr>
        <w:t>Cómo se llama la tienda</w:t>
      </w:r>
      <w:r w:rsidRPr="000F5021">
        <w:rPr>
          <w:lang w:val="es-ES"/>
        </w:rPr>
        <w:t xml:space="preserve">? </w:t>
      </w:r>
    </w:p>
    <w:p w14:paraId="17E508EA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4893C7FB" w14:textId="77777777" w:rsidR="00FC30EB" w:rsidRPr="000F5021" w:rsidRDefault="00FC30EB" w:rsidP="00FC30E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="0003536C" w:rsidRPr="000F5021">
        <w:rPr>
          <w:lang w:val="es-ES"/>
        </w:rPr>
        <w:t>Qué se vende aquí</w:t>
      </w:r>
      <w:r w:rsidRPr="000F5021">
        <w:rPr>
          <w:lang w:val="es-ES"/>
        </w:rPr>
        <w:t>?</w:t>
      </w:r>
    </w:p>
    <w:p w14:paraId="686BD341" w14:textId="77777777" w:rsidR="00FC30EB" w:rsidRPr="000F5021" w:rsidRDefault="00FC30EB" w:rsidP="002B7409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0B94541C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546B7470" w14:textId="17B8451F" w:rsidR="002B7409" w:rsidRPr="000F5021" w:rsidRDefault="002B7409" w:rsidP="002B7409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¿Cuál es tu </w:t>
      </w:r>
      <w:r w:rsidR="000F5021" w:rsidRPr="000F5021">
        <w:rPr>
          <w:lang w:val="es-ES"/>
        </w:rPr>
        <w:t>sándwich</w:t>
      </w:r>
      <w:r w:rsidRPr="000F5021">
        <w:rPr>
          <w:lang w:val="es-ES"/>
        </w:rPr>
        <w:t xml:space="preserve"> favorito?</w:t>
      </w:r>
    </w:p>
    <w:p w14:paraId="395EC45B" w14:textId="77777777" w:rsidR="00BA14A7" w:rsidRPr="000F5021" w:rsidRDefault="00BA14A7" w:rsidP="002B7409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039F9E78" w14:textId="77777777" w:rsidR="00BA14A7" w:rsidRPr="000F5021" w:rsidRDefault="00BA14A7" w:rsidP="00BA14A7">
      <w:pPr>
        <w:pStyle w:val="ListBullet"/>
        <w:numPr>
          <w:ilvl w:val="0"/>
          <w:numId w:val="0"/>
        </w:numPr>
        <w:ind w:left="1440"/>
        <w:rPr>
          <w:lang w:val="es-ES"/>
        </w:rPr>
      </w:pPr>
    </w:p>
    <w:p w14:paraId="1D8F190B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15C07E5C" w14:textId="77777777" w:rsidR="00BA14A7" w:rsidRPr="000F5021" w:rsidRDefault="00BA14A7" w:rsidP="00BA14A7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Pr="000F5021">
        <w:rPr>
          <w:lang w:val="es-ES"/>
        </w:rPr>
        <w:t>Qué es la dirección de Cookie Jar Bakery?</w:t>
      </w:r>
      <w:r w:rsidRPr="000F5021">
        <w:rPr>
          <w:lang w:val="es-ES"/>
        </w:rPr>
        <w:t xml:space="preserve"> </w:t>
      </w:r>
    </w:p>
    <w:p w14:paraId="14BC4E37" w14:textId="77777777" w:rsidR="00BA14A7" w:rsidRPr="000F5021" w:rsidRDefault="00BA14A7" w:rsidP="00BA14A7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17114FB3" w14:textId="77777777" w:rsidR="00BA14A7" w:rsidRPr="000F5021" w:rsidRDefault="00BA14A7" w:rsidP="00BA14A7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Pr="000F5021">
        <w:rPr>
          <w:lang w:val="es-ES"/>
        </w:rPr>
        <w:t>Qué se vende en Cookie Jar</w:t>
      </w:r>
      <w:r w:rsidRPr="000F5021">
        <w:rPr>
          <w:lang w:val="es-ES"/>
        </w:rPr>
        <w:t>?</w:t>
      </w:r>
    </w:p>
    <w:p w14:paraId="0E2B56F4" w14:textId="77777777" w:rsidR="00BA14A7" w:rsidRPr="000F5021" w:rsidRDefault="00BA14A7" w:rsidP="00BA14A7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</w:t>
      </w:r>
    </w:p>
    <w:p w14:paraId="2FB388B6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15907F31" w14:textId="77777777" w:rsidR="00BA14A7" w:rsidRPr="000F5021" w:rsidRDefault="00BA14A7" w:rsidP="00BA14A7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¿Está lejos de o cerca de WHMS?</w:t>
      </w:r>
    </w:p>
    <w:p w14:paraId="636C42CE" w14:textId="77777777" w:rsidR="00393A12" w:rsidRPr="000F5021" w:rsidRDefault="00BA14A7" w:rsidP="00393A12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</w:t>
      </w:r>
    </w:p>
    <w:p w14:paraId="4B4BC807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3545A3AA" w14:textId="77777777" w:rsidR="00393A12" w:rsidRPr="000F5021" w:rsidRDefault="00393A12" w:rsidP="00393A12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¿Cuales frutas o verduras </w:t>
      </w:r>
      <w:r w:rsidR="006E3973" w:rsidRPr="000F5021">
        <w:rPr>
          <w:lang w:val="es-ES"/>
        </w:rPr>
        <w:t>vende Pennsylvania Dutch Market?</w:t>
      </w:r>
    </w:p>
    <w:p w14:paraId="4BA4728B" w14:textId="77777777" w:rsidR="006E3973" w:rsidRPr="000F5021" w:rsidRDefault="006E3973" w:rsidP="00393A12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_______________________  </w:t>
      </w:r>
    </w:p>
    <w:p w14:paraId="7ECB2AC4" w14:textId="77777777" w:rsidR="006E3973" w:rsidRPr="000F5021" w:rsidRDefault="006E3973" w:rsidP="00393A12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</w:t>
      </w:r>
    </w:p>
    <w:p w14:paraId="53348D19" w14:textId="77777777" w:rsidR="006E3973" w:rsidRPr="000F5021" w:rsidRDefault="006E3973" w:rsidP="006E3973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</w:t>
      </w:r>
    </w:p>
    <w:p w14:paraId="2215E781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3D5EF729" w14:textId="2D63D873" w:rsidR="006E3973" w:rsidRPr="000F5021" w:rsidRDefault="00BA122D" w:rsidP="006E3973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¿Puedes usar tu tel</w:t>
      </w:r>
      <w:r w:rsidR="00DA71A1" w:rsidRPr="000F5021">
        <w:rPr>
          <w:lang w:val="es-ES"/>
        </w:rPr>
        <w:t xml:space="preserve">éfono </w:t>
      </w:r>
      <w:r w:rsidR="000F5021" w:rsidRPr="000F5021">
        <w:rPr>
          <w:lang w:val="es-ES"/>
        </w:rPr>
        <w:t>celular</w:t>
      </w:r>
      <w:r w:rsidR="00DA71A1" w:rsidRPr="000F5021">
        <w:rPr>
          <w:lang w:val="es-ES"/>
        </w:rPr>
        <w:t xml:space="preserve"> para cupones?</w:t>
      </w:r>
    </w:p>
    <w:p w14:paraId="7F3CBBAE" w14:textId="77777777" w:rsidR="00DA71A1" w:rsidRPr="000F5021" w:rsidRDefault="00DA71A1" w:rsidP="006E3973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</w:t>
      </w:r>
    </w:p>
    <w:p w14:paraId="57F8EF9B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040CEEA5" w14:textId="77777777" w:rsidR="00DA71A1" w:rsidRPr="000F5021" w:rsidRDefault="00DA71A1" w:rsidP="00DA71A1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¿Cuales e-servicios hay? </w:t>
      </w:r>
    </w:p>
    <w:p w14:paraId="7F2BE18A" w14:textId="77777777" w:rsidR="00DA71A1" w:rsidRPr="000F5021" w:rsidRDefault="00DA71A1" w:rsidP="00DA71A1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__________________________________________________________________________________________________________</w:t>
      </w:r>
    </w:p>
    <w:p w14:paraId="517874C6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1524C3B2" w14:textId="77777777" w:rsidR="00DA71A1" w:rsidRPr="000F5021" w:rsidRDefault="002815C7" w:rsidP="00DA71A1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¿Qué formas de media social usa Hagerstown para comunicarse con las personas de la </w:t>
      </w:r>
      <w:r w:rsidR="009E5A30" w:rsidRPr="000F5021">
        <w:rPr>
          <w:lang w:val="es-ES"/>
        </w:rPr>
        <w:t>ciudad de Hagerstown?</w:t>
      </w:r>
    </w:p>
    <w:p w14:paraId="3E744F7E" w14:textId="77777777" w:rsidR="009E5A30" w:rsidRPr="000F5021" w:rsidRDefault="009E5A30" w:rsidP="00DA71A1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__________________________________________________________________________________________________________</w:t>
      </w:r>
    </w:p>
    <w:p w14:paraId="0F1A67B9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lastRenderedPageBreak/>
        <w:t>Palabra de vocabulario: ______________________________________</w:t>
      </w:r>
    </w:p>
    <w:p w14:paraId="0309DA9C" w14:textId="5A13AE7A" w:rsidR="0055594D" w:rsidRPr="000F5021" w:rsidRDefault="0055594D" w:rsidP="0055594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¿City Park es “la casa” de </w:t>
      </w:r>
      <w:r w:rsidR="000F5021" w:rsidRPr="000F5021">
        <w:rPr>
          <w:lang w:val="es-ES"/>
        </w:rPr>
        <w:t>cuáles</w:t>
      </w:r>
      <w:r w:rsidRPr="000F5021">
        <w:rPr>
          <w:lang w:val="es-ES"/>
        </w:rPr>
        <w:t xml:space="preserve"> destinos?</w:t>
      </w:r>
    </w:p>
    <w:p w14:paraId="2C144134" w14:textId="77777777" w:rsidR="0055594D" w:rsidRPr="000F5021" w:rsidRDefault="0055594D" w:rsidP="0055594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_______________________________________________________________________________________________________________________________________________________________</w:t>
      </w:r>
    </w:p>
    <w:p w14:paraId="20163A04" w14:textId="77777777" w:rsidR="00FC30EB" w:rsidRPr="000F5021" w:rsidRDefault="00FC30EB" w:rsidP="00FC30E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0FBC78EF" w14:textId="2ADBA617" w:rsidR="0055594D" w:rsidRPr="000F5021" w:rsidRDefault="0055594D" w:rsidP="0055594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="000F5021" w:rsidRPr="000F5021">
        <w:rPr>
          <w:lang w:val="es-ES"/>
        </w:rPr>
        <w:t>Cuáles</w:t>
      </w:r>
      <w:r w:rsidRPr="000F5021">
        <w:rPr>
          <w:lang w:val="es-ES"/>
        </w:rPr>
        <w:t xml:space="preserve"> son las horas de visita?</w:t>
      </w:r>
    </w:p>
    <w:p w14:paraId="4C781542" w14:textId="77777777" w:rsidR="0055594D" w:rsidRPr="000F5021" w:rsidRDefault="0055594D" w:rsidP="0055594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</w:t>
      </w:r>
    </w:p>
    <w:p w14:paraId="235312F7" w14:textId="77777777" w:rsidR="004E0A6B" w:rsidRPr="000F5021" w:rsidRDefault="004E0A6B" w:rsidP="004E0A6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35D453CD" w14:textId="7B1907E9" w:rsidR="00FC30EB" w:rsidRPr="000F5021" w:rsidRDefault="004E0A6B" w:rsidP="004E0A6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¿Cómo se llama el “Chief” de Hagerstown FD?</w:t>
      </w:r>
    </w:p>
    <w:p w14:paraId="3623163E" w14:textId="703A2D90" w:rsidR="004E0A6B" w:rsidRPr="000F5021" w:rsidRDefault="004E0A6B" w:rsidP="004E0A6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</w:t>
      </w:r>
    </w:p>
    <w:p w14:paraId="6499B6DD" w14:textId="77777777" w:rsidR="004E0A6B" w:rsidRPr="000F5021" w:rsidRDefault="004E0A6B" w:rsidP="004E0A6B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0A51691D" w14:textId="2B767CAE" w:rsidR="004E0A6B" w:rsidRPr="000F5021" w:rsidRDefault="004E0A6B" w:rsidP="004E0A6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 xml:space="preserve">¿Tiene </w:t>
      </w:r>
      <w:r w:rsidR="000F5021" w:rsidRPr="000F5021">
        <w:rPr>
          <w:lang w:val="es-ES"/>
        </w:rPr>
        <w:t>cámaras</w:t>
      </w:r>
      <w:r w:rsidRPr="000F5021">
        <w:rPr>
          <w:lang w:val="es-ES"/>
        </w:rPr>
        <w:t xml:space="preserve"> de </w:t>
      </w:r>
      <w:r w:rsidR="000F5021" w:rsidRPr="000F5021">
        <w:rPr>
          <w:lang w:val="es-ES"/>
        </w:rPr>
        <w:t>velocidad</w:t>
      </w:r>
      <w:r w:rsidRPr="000F5021">
        <w:rPr>
          <w:lang w:val="es-ES"/>
        </w:rPr>
        <w:t xml:space="preserve"> en zonas escolares en Hagerstown?</w:t>
      </w:r>
    </w:p>
    <w:p w14:paraId="78093B6F" w14:textId="7126898C" w:rsidR="004E0A6B" w:rsidRPr="000F5021" w:rsidRDefault="004E0A6B" w:rsidP="004E0A6B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</w:t>
      </w:r>
    </w:p>
    <w:p w14:paraId="5B246D13" w14:textId="77777777" w:rsidR="0052017D" w:rsidRPr="000F5021" w:rsidRDefault="0052017D" w:rsidP="0052017D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410BA131" w14:textId="0E74E601" w:rsidR="0052017D" w:rsidRPr="000F5021" w:rsidRDefault="0052017D" w:rsidP="0052017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¿Qué tiempo hace hoy en Ocean City, MD?</w:t>
      </w:r>
    </w:p>
    <w:p w14:paraId="1F79606D" w14:textId="1A989E47" w:rsidR="0052017D" w:rsidRPr="000F5021" w:rsidRDefault="0052017D" w:rsidP="0052017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</w:t>
      </w:r>
    </w:p>
    <w:p w14:paraId="1E8C3412" w14:textId="77777777" w:rsidR="0052017D" w:rsidRPr="000F5021" w:rsidRDefault="0052017D" w:rsidP="0052017D">
      <w:pPr>
        <w:pStyle w:val="ListBullet"/>
        <w:rPr>
          <w:lang w:val="es-ES"/>
        </w:rPr>
      </w:pPr>
      <w:r w:rsidRPr="000F5021">
        <w:rPr>
          <w:lang w:val="es-ES"/>
        </w:rPr>
        <w:t>Palabra de vocabulario: ______________________________________</w:t>
      </w:r>
    </w:p>
    <w:p w14:paraId="35A874E1" w14:textId="5B9CB8D9" w:rsidR="0052017D" w:rsidRPr="000F5021" w:rsidRDefault="0052017D" w:rsidP="0052017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¿</w:t>
      </w:r>
      <w:r w:rsidR="000F5021" w:rsidRPr="000F5021">
        <w:rPr>
          <w:lang w:val="es-ES"/>
        </w:rPr>
        <w:t>Cuáles</w:t>
      </w:r>
      <w:r w:rsidRPr="000F5021">
        <w:rPr>
          <w:lang w:val="es-ES"/>
        </w:rPr>
        <w:t xml:space="preserve"> son las horas de operación?</w:t>
      </w:r>
    </w:p>
    <w:p w14:paraId="03B65A34" w14:textId="4C3F797A" w:rsidR="0052017D" w:rsidRPr="000F5021" w:rsidRDefault="0052017D" w:rsidP="0052017D">
      <w:pPr>
        <w:pStyle w:val="ListBullet"/>
        <w:numPr>
          <w:ilvl w:val="1"/>
          <w:numId w:val="3"/>
        </w:numPr>
        <w:rPr>
          <w:lang w:val="es-ES"/>
        </w:rPr>
      </w:pPr>
      <w:r w:rsidRPr="000F5021">
        <w:rPr>
          <w:lang w:val="es-ES"/>
        </w:rPr>
        <w:t>_______________________________________________________________________________________________________________________________________________________________</w:t>
      </w:r>
    </w:p>
    <w:p w14:paraId="2D9FBC9C" w14:textId="77777777" w:rsidR="00B0639B" w:rsidRPr="000F5021" w:rsidRDefault="00B0639B">
      <w:pPr>
        <w:pStyle w:val="Heading2"/>
        <w:rPr>
          <w:lang w:val="es-ES"/>
        </w:rPr>
      </w:pPr>
    </w:p>
    <w:sectPr w:rsidR="00B0639B" w:rsidRPr="000F5021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A0D8" w14:textId="77777777" w:rsidR="00AD4323" w:rsidRDefault="00AD4323">
      <w:r>
        <w:separator/>
      </w:r>
    </w:p>
    <w:p w14:paraId="507A583C" w14:textId="77777777" w:rsidR="00AD4323" w:rsidRDefault="00AD4323"/>
  </w:endnote>
  <w:endnote w:type="continuationSeparator" w:id="0">
    <w:p w14:paraId="5A789839" w14:textId="77777777" w:rsidR="00AD4323" w:rsidRDefault="00AD4323">
      <w:r>
        <w:continuationSeparator/>
      </w:r>
    </w:p>
    <w:p w14:paraId="5F74A636" w14:textId="77777777" w:rsidR="00AD4323" w:rsidRDefault="00AD4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47D02" w14:textId="77777777" w:rsidR="00B0639B" w:rsidRDefault="00AD43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DBAA" w14:textId="77777777" w:rsidR="00AD4323" w:rsidRDefault="00AD4323">
      <w:r>
        <w:separator/>
      </w:r>
    </w:p>
    <w:p w14:paraId="52B5F1A8" w14:textId="77777777" w:rsidR="00AD4323" w:rsidRDefault="00AD4323"/>
  </w:footnote>
  <w:footnote w:type="continuationSeparator" w:id="0">
    <w:p w14:paraId="315E9007" w14:textId="77777777" w:rsidR="00AD4323" w:rsidRDefault="00AD4323">
      <w:r>
        <w:continuationSeparator/>
      </w:r>
    </w:p>
    <w:p w14:paraId="13C82959" w14:textId="77777777" w:rsidR="00AD4323" w:rsidRDefault="00AD432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8C2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D72E7D28"/>
    <w:lvl w:ilvl="0" w:tplc="0409000F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0"/>
    <w:rsid w:val="0003536C"/>
    <w:rsid w:val="000F5021"/>
    <w:rsid w:val="002815C7"/>
    <w:rsid w:val="002B7409"/>
    <w:rsid w:val="00393A12"/>
    <w:rsid w:val="004E0A6B"/>
    <w:rsid w:val="00512370"/>
    <w:rsid w:val="0052017D"/>
    <w:rsid w:val="0055594D"/>
    <w:rsid w:val="006E3973"/>
    <w:rsid w:val="009E5A30"/>
    <w:rsid w:val="00A51B7B"/>
    <w:rsid w:val="00AD4323"/>
    <w:rsid w:val="00B0639B"/>
    <w:rsid w:val="00BA122D"/>
    <w:rsid w:val="00BA14A7"/>
    <w:rsid w:val="00DA71A1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6B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kcar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D"/>
    <w:rsid w:val="001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F9743F6B5E84B87A7927E72E626A5">
    <w:name w:val="66AF9743F6B5E84B87A7927E72E626A5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2BEBFCC8CE90B640875184266A1D503B">
    <w:name w:val="2BEBFCC8CE90B640875184266A1D5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46</TotalTime>
  <Pages>3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2016-10-14T14:11:00Z</cp:lastPrinted>
  <dcterms:created xsi:type="dcterms:W3CDTF">2016-10-14T13:24:00Z</dcterms:created>
  <dcterms:modified xsi:type="dcterms:W3CDTF">2016-10-14T14:11:00Z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